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C143" w14:textId="322EF34F" w:rsidR="00633426" w:rsidRPr="00367023" w:rsidRDefault="00241D4F" w:rsidP="00887CA1">
      <w:pPr>
        <w:spacing w:line="700" w:lineRule="exact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367023">
        <w:rPr>
          <w:rFonts w:ascii="TH SarabunIT๙" w:hAnsi="TH SarabunIT๙" w:cs="TH SarabunIT๙"/>
          <w:b/>
          <w:bCs/>
          <w:noProof/>
          <w:color w:val="000000"/>
          <w:sz w:val="58"/>
          <w:szCs w:val="58"/>
        </w:rPr>
        <w:drawing>
          <wp:anchor distT="0" distB="0" distL="114300" distR="114300" simplePos="0" relativeHeight="251651584" behindDoc="0" locked="0" layoutInCell="1" allowOverlap="1" wp14:anchorId="688F12CD" wp14:editId="53D132F0">
            <wp:simplePos x="0" y="0"/>
            <wp:positionH relativeFrom="margin">
              <wp:posOffset>-28575</wp:posOffset>
            </wp:positionH>
            <wp:positionV relativeFrom="paragraph">
              <wp:posOffset>-107950</wp:posOffset>
            </wp:positionV>
            <wp:extent cx="539750" cy="539750"/>
            <wp:effectExtent l="0" t="0" r="0" b="0"/>
            <wp:wrapNone/>
            <wp:docPr id="1" name="รูปภาพ 1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CA1" w:rsidRPr="0036702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</w:t>
      </w:r>
      <w:r w:rsidR="00633426" w:rsidRPr="00367023">
        <w:rPr>
          <w:rFonts w:ascii="TH SarabunIT๙" w:hAnsi="TH SarabunIT๙" w:cs="TH SarabunIT๙"/>
          <w:b/>
          <w:bCs/>
          <w:sz w:val="58"/>
          <w:szCs w:val="58"/>
          <w:cs/>
        </w:rPr>
        <w:t>อความ</w:t>
      </w:r>
    </w:p>
    <w:p w14:paraId="7075F2DD" w14:textId="3C85EC95" w:rsidR="008D30E7" w:rsidRPr="00367023" w:rsidRDefault="00FE6F40" w:rsidP="00633426">
      <w:pPr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 w:rsidRPr="0036702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ส่วนงาน</w:t>
      </w:r>
      <w:r w:rsidR="00633426" w:rsidRPr="00367023">
        <w:rPr>
          <w:rFonts w:ascii="TH SarabunIT๙" w:hAnsi="TH SarabunIT๙" w:cs="TH SarabunIT๙"/>
          <w:color w:val="000000"/>
          <w:cs/>
        </w:rPr>
        <w:t xml:space="preserve"> </w:t>
      </w:r>
      <w:r w:rsidR="007C22F9" w:rsidRPr="007C22F9">
        <w:rPr>
          <w:rFonts w:ascii="TH SarabunIT๙" w:hAnsi="TH SarabunIT๙" w:cs="TH SarabunIT๙"/>
          <w:color w:val="000000"/>
          <w:cs/>
        </w:rPr>
        <w:t>สถาบันบริการตรวจสอบคุณภาพและมาตรฐานผลิตภัณฑ์</w:t>
      </w:r>
      <w:r w:rsidR="004328C6" w:rsidRPr="00367023">
        <w:rPr>
          <w:rFonts w:ascii="TH SarabunIT๙" w:hAnsi="TH SarabunIT๙" w:cs="TH SarabunIT๙"/>
          <w:color w:val="000000"/>
          <w:cs/>
        </w:rPr>
        <w:t xml:space="preserve"> </w:t>
      </w:r>
      <w:r w:rsidR="00887CA1" w:rsidRPr="00367023">
        <w:rPr>
          <w:rFonts w:ascii="TH SarabunIT๙" w:hAnsi="TH SarabunIT๙" w:cs="TH SarabunIT๙"/>
          <w:color w:val="000000"/>
          <w:cs/>
        </w:rPr>
        <w:t xml:space="preserve"> โทร. </w:t>
      </w:r>
      <w:r w:rsidR="007C22F9" w:rsidRPr="007C22F9">
        <w:rPr>
          <w:rFonts w:ascii="TH SarabunIT๙" w:hAnsi="TH SarabunIT๙" w:cs="TH SarabunIT๙" w:hint="cs"/>
          <w:color w:val="FF0000"/>
          <w:cs/>
        </w:rPr>
        <w:t>5643</w:t>
      </w:r>
    </w:p>
    <w:p w14:paraId="77F30C15" w14:textId="784E0288" w:rsidR="004D60CA" w:rsidRPr="00367023" w:rsidRDefault="00633426" w:rsidP="006269A2">
      <w:pPr>
        <w:rPr>
          <w:rFonts w:ascii="TH SarabunIT๙" w:hAnsi="TH SarabunIT๙" w:cs="TH SarabunIT๙"/>
          <w:color w:val="000000"/>
          <w:cs/>
        </w:rPr>
      </w:pPr>
      <w:r w:rsidRPr="0036702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ที่</w:t>
      </w:r>
      <w:r w:rsidRPr="00367023">
        <w:rPr>
          <w:rFonts w:ascii="TH SarabunIT๙" w:hAnsi="TH SarabunIT๙" w:cs="TH SarabunIT๙"/>
          <w:color w:val="000000"/>
          <w:cs/>
        </w:rPr>
        <w:t xml:space="preserve"> </w:t>
      </w:r>
      <w:r w:rsidR="004328C6" w:rsidRPr="00367023">
        <w:rPr>
          <w:rFonts w:ascii="TH SarabunIT๙" w:hAnsi="TH SarabunIT๙" w:cs="TH SarabunIT๙"/>
          <w:color w:val="000000"/>
          <w:cs/>
        </w:rPr>
        <w:t>อว 69.</w:t>
      </w:r>
      <w:r w:rsidR="009B2D4C" w:rsidRPr="00367023">
        <w:rPr>
          <w:rFonts w:ascii="TH SarabunIT๙" w:hAnsi="TH SarabunIT๙" w:cs="TH SarabunIT๙"/>
          <w:color w:val="000000"/>
        </w:rPr>
        <w:t>2</w:t>
      </w:r>
      <w:r w:rsidR="00227EC6">
        <w:rPr>
          <w:rFonts w:ascii="TH SarabunIT๙" w:hAnsi="TH SarabunIT๙" w:cs="TH SarabunIT๙"/>
          <w:color w:val="000000"/>
        </w:rPr>
        <w:t>6</w:t>
      </w:r>
      <w:r w:rsidR="004328C6" w:rsidRPr="00367023">
        <w:rPr>
          <w:rFonts w:ascii="TH SarabunIT๙" w:hAnsi="TH SarabunIT๙" w:cs="TH SarabunIT๙"/>
          <w:color w:val="000000"/>
          <w:cs/>
        </w:rPr>
        <w:t>.</w:t>
      </w:r>
      <w:r w:rsidR="004328C6" w:rsidRPr="00227EC6">
        <w:rPr>
          <w:rFonts w:ascii="TH SarabunIT๙" w:hAnsi="TH SarabunIT๙" w:cs="TH SarabunIT๙"/>
          <w:color w:val="FF0000"/>
          <w:cs/>
        </w:rPr>
        <w:t>1</w:t>
      </w:r>
      <w:r w:rsidR="00887CA1" w:rsidRPr="00B66D0A">
        <w:rPr>
          <w:rFonts w:ascii="TH SarabunIT๙" w:hAnsi="TH SarabunIT๙" w:cs="TH SarabunIT๙"/>
          <w:cs/>
        </w:rPr>
        <w:t>/</w:t>
      </w:r>
      <w:r w:rsidRPr="00B66D0A">
        <w:rPr>
          <w:rFonts w:ascii="TH SarabunIT๙" w:hAnsi="TH SarabunIT๙" w:cs="TH SarabunIT๙"/>
          <w:cs/>
        </w:rPr>
        <w:t xml:space="preserve"> </w:t>
      </w:r>
      <w:r w:rsidRPr="00367023">
        <w:rPr>
          <w:rFonts w:ascii="TH SarabunIT๙" w:hAnsi="TH SarabunIT๙" w:cs="TH SarabunIT๙"/>
          <w:color w:val="FF0000"/>
          <w:cs/>
        </w:rPr>
        <w:t xml:space="preserve">      </w:t>
      </w:r>
      <w:r w:rsidR="006269A2">
        <w:rPr>
          <w:rFonts w:ascii="TH SarabunIT๙" w:hAnsi="TH SarabunIT๙" w:cs="TH SarabunIT๙"/>
          <w:color w:val="000000"/>
          <w:cs/>
        </w:rPr>
        <w:tab/>
      </w:r>
      <w:r w:rsidR="006269A2">
        <w:rPr>
          <w:rFonts w:ascii="TH SarabunIT๙" w:hAnsi="TH SarabunIT๙" w:cs="TH SarabunIT๙"/>
          <w:color w:val="000000"/>
          <w:cs/>
        </w:rPr>
        <w:tab/>
      </w:r>
      <w:r w:rsidR="006269A2">
        <w:rPr>
          <w:rFonts w:ascii="TH SarabunIT๙" w:hAnsi="TH SarabunIT๙" w:cs="TH SarabunIT๙"/>
          <w:color w:val="000000"/>
          <w:cs/>
        </w:rPr>
        <w:tab/>
      </w:r>
      <w:r w:rsidR="006269A2">
        <w:rPr>
          <w:rFonts w:ascii="TH SarabunIT๙" w:hAnsi="TH SarabunIT๙" w:cs="TH SarabunIT๙"/>
          <w:color w:val="000000"/>
          <w:cs/>
        </w:rPr>
        <w:tab/>
      </w:r>
      <w:r w:rsidR="006269A2">
        <w:rPr>
          <w:rFonts w:ascii="TH SarabunIT๙" w:hAnsi="TH SarabunIT๙" w:cs="TH SarabunIT๙" w:hint="cs"/>
          <w:color w:val="000000"/>
          <w:cs/>
        </w:rPr>
        <w:t xml:space="preserve"> </w:t>
      </w:r>
      <w:r w:rsidRPr="0036702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 w:rsidR="003B5CAD" w:rsidRPr="00367023">
        <w:rPr>
          <w:rFonts w:ascii="TH SarabunIT๙" w:hAnsi="TH SarabunIT๙" w:cs="TH SarabunIT๙"/>
          <w:color w:val="000000"/>
          <w:cs/>
        </w:rPr>
        <w:t xml:space="preserve"> </w:t>
      </w:r>
      <w:r w:rsidR="00227EC6">
        <w:rPr>
          <w:rFonts w:ascii="TH SarabunIT๙" w:hAnsi="TH SarabunIT๙" w:cs="TH SarabunIT๙" w:hint="cs"/>
          <w:color w:val="000000"/>
          <w:cs/>
        </w:rPr>
        <w:t>วว  ดด  ปปปป</w:t>
      </w:r>
    </w:p>
    <w:p w14:paraId="42236EF3" w14:textId="4D7721B8" w:rsidR="00333FD7" w:rsidRPr="00367023" w:rsidRDefault="00633426" w:rsidP="00633426">
      <w:pPr>
        <w:rPr>
          <w:rFonts w:ascii="TH SarabunIT๙" w:hAnsi="TH SarabunIT๙" w:cs="TH SarabunIT๙"/>
          <w:color w:val="000000"/>
          <w:sz w:val="40"/>
          <w:szCs w:val="40"/>
        </w:rPr>
      </w:pPr>
      <w:r w:rsidRPr="0036702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เรื่อง</w:t>
      </w:r>
      <w:r w:rsidR="007C22F9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</w:t>
      </w:r>
      <w:r w:rsidR="007C22F9" w:rsidRPr="007C22F9">
        <w:rPr>
          <w:rFonts w:ascii="TH SarabunIT๙" w:hAnsi="TH SarabunIT๙" w:cs="TH SarabunIT๙" w:hint="cs"/>
          <w:color w:val="000000"/>
          <w:cs/>
        </w:rPr>
        <w:t>..............</w:t>
      </w:r>
      <w:r w:rsidR="007C22F9">
        <w:rPr>
          <w:rFonts w:ascii="TH SarabunIT๙" w:hAnsi="TH SarabunIT๙" w:cs="TH SarabunIT๙" w:hint="cs"/>
          <w:color w:val="000000"/>
          <w:cs/>
        </w:rPr>
        <w:t>...........</w:t>
      </w:r>
      <w:r w:rsidR="007C22F9" w:rsidRPr="007C22F9">
        <w:rPr>
          <w:rFonts w:ascii="TH SarabunIT๙" w:hAnsi="TH SarabunIT๙" w:cs="TH SarabunIT๙" w:hint="cs"/>
          <w:color w:val="000000"/>
          <w:cs/>
        </w:rPr>
        <w:t>.................................</w:t>
      </w:r>
      <w:r w:rsidR="003B5CAD" w:rsidRPr="007C22F9">
        <w:rPr>
          <w:rFonts w:ascii="TH SarabunIT๙" w:hAnsi="TH SarabunIT๙" w:cs="TH SarabunIT๙"/>
          <w:color w:val="000000"/>
          <w:sz w:val="40"/>
          <w:szCs w:val="40"/>
          <w:cs/>
        </w:rPr>
        <w:tab/>
      </w:r>
    </w:p>
    <w:p w14:paraId="64643AB7" w14:textId="77777777" w:rsidR="00887CA1" w:rsidRPr="00227EC6" w:rsidRDefault="00887CA1" w:rsidP="00633426">
      <w:pPr>
        <w:rPr>
          <w:rFonts w:ascii="TH SarabunIT๙" w:hAnsi="TH SarabunIT๙" w:cs="TH SarabunIT๙"/>
          <w:color w:val="000000"/>
          <w:sz w:val="20"/>
          <w:szCs w:val="20"/>
          <w:cs/>
        </w:rPr>
      </w:pPr>
    </w:p>
    <w:p w14:paraId="742D6188" w14:textId="77777777" w:rsidR="004D60CA" w:rsidRPr="00CA0C12" w:rsidRDefault="004D60CA" w:rsidP="00887CA1">
      <w:pPr>
        <w:tabs>
          <w:tab w:val="left" w:pos="720"/>
          <w:tab w:val="left" w:pos="5580"/>
        </w:tabs>
        <w:rPr>
          <w:rFonts w:ascii="TH SarabunIT๙" w:hAnsi="TH SarabunIT๙" w:cs="TH SarabunIT๙"/>
          <w:color w:val="000000"/>
          <w:cs/>
        </w:rPr>
      </w:pPr>
      <w:r w:rsidRPr="00CA0C12">
        <w:rPr>
          <w:rFonts w:ascii="TH SarabunIT๙" w:hAnsi="TH SarabunIT๙" w:cs="TH SarabunIT๙"/>
          <w:color w:val="000000"/>
          <w:cs/>
        </w:rPr>
        <w:t>เ</w:t>
      </w:r>
      <w:r w:rsidR="008B64C1" w:rsidRPr="00CA0C12">
        <w:rPr>
          <w:rFonts w:ascii="TH SarabunIT๙" w:hAnsi="TH SarabunIT๙" w:cs="TH SarabunIT๙"/>
          <w:color w:val="000000"/>
          <w:cs/>
        </w:rPr>
        <w:t>รียน</w:t>
      </w:r>
      <w:r w:rsidRPr="00CA0C12">
        <w:rPr>
          <w:rFonts w:ascii="TH SarabunIT๙" w:hAnsi="TH SarabunIT๙" w:cs="TH SarabunIT๙"/>
          <w:color w:val="000000"/>
        </w:rPr>
        <w:tab/>
      </w:r>
    </w:p>
    <w:p w14:paraId="0C03A38F" w14:textId="77777777" w:rsidR="00887CA1" w:rsidRPr="00227EC6" w:rsidRDefault="00887CA1" w:rsidP="002F6A23">
      <w:pPr>
        <w:rPr>
          <w:rFonts w:ascii="TH SarabunIT๙" w:hAnsi="TH SarabunIT๙" w:cs="TH SarabunIT๙"/>
          <w:sz w:val="20"/>
          <w:szCs w:val="20"/>
        </w:rPr>
      </w:pPr>
    </w:p>
    <w:p w14:paraId="02A64FE3" w14:textId="77777777" w:rsidR="003D7D52" w:rsidRPr="008B0439" w:rsidRDefault="003D7D52" w:rsidP="003D7D52">
      <w:pPr>
        <w:ind w:left="720" w:firstLine="720"/>
        <w:rPr>
          <w:rFonts w:ascii="TH SarabunIT๙" w:hAnsi="TH SarabunIT๙" w:cs="TH SarabunIT๙"/>
        </w:rPr>
      </w:pPr>
      <w:r w:rsidRPr="00EF347E">
        <w:rPr>
          <w:rFonts w:ascii="TH SarabunIT๙" w:hAnsi="TH SarabunIT๙" w:cs="TH SarabunIT๙" w:hint="cs"/>
          <w:cs/>
        </w:rPr>
        <w:t>ภาคเหตุ</w:t>
      </w:r>
      <w:r w:rsidRPr="008B0439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...................</w:t>
      </w:r>
    </w:p>
    <w:p w14:paraId="41536E03" w14:textId="77777777" w:rsidR="003D7D52" w:rsidRDefault="003D7D52" w:rsidP="003D7D52">
      <w:pPr>
        <w:rPr>
          <w:rFonts w:ascii="TH SarabunIT๙" w:hAnsi="TH SarabunIT๙" w:cs="TH SarabunIT๙"/>
        </w:rPr>
      </w:pPr>
      <w:r w:rsidRPr="008B0439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</w:t>
      </w:r>
      <w:r w:rsidRPr="008B043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</w:t>
      </w:r>
    </w:p>
    <w:p w14:paraId="38B04BEC" w14:textId="77777777" w:rsidR="003D7D52" w:rsidRPr="00227EC6" w:rsidRDefault="003D7D52" w:rsidP="003D7D52">
      <w:pPr>
        <w:spacing w:before="120"/>
        <w:rPr>
          <w:rFonts w:ascii="TH SarabunIT๙" w:hAnsi="TH SarabunIT๙" w:cs="TH SarabunIT๙"/>
          <w:sz w:val="20"/>
          <w:szCs w:val="20"/>
        </w:rPr>
      </w:pPr>
    </w:p>
    <w:p w14:paraId="5E5D7D9D" w14:textId="77777777" w:rsidR="003D7D52" w:rsidRDefault="003D7D52" w:rsidP="003D7D5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ภาคความประสงค์.....................................................................................................................              </w:t>
      </w:r>
    </w:p>
    <w:p w14:paraId="43A8EAEB" w14:textId="77777777" w:rsidR="003D7D52" w:rsidRDefault="003D7D52" w:rsidP="003D7D52">
      <w:pPr>
        <w:rPr>
          <w:rFonts w:ascii="TH SarabunIT๙" w:hAnsi="TH SarabunIT๙" w:cs="TH SarabunIT๙"/>
        </w:rPr>
      </w:pPr>
      <w:r w:rsidRPr="008B0439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</w:t>
      </w:r>
      <w:r w:rsidRPr="008B043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</w:t>
      </w:r>
    </w:p>
    <w:p w14:paraId="42490F04" w14:textId="77777777" w:rsidR="003D7D52" w:rsidRPr="00227EC6" w:rsidRDefault="003D7D52" w:rsidP="003D7D52">
      <w:pPr>
        <w:spacing w:before="120"/>
        <w:rPr>
          <w:rFonts w:ascii="TH SarabunIT๙" w:hAnsi="TH SarabunIT๙" w:cs="TH SarabunIT๙"/>
          <w:sz w:val="20"/>
          <w:szCs w:val="20"/>
        </w:rPr>
      </w:pPr>
    </w:p>
    <w:p w14:paraId="07D1D789" w14:textId="77777777" w:rsidR="00157EC6" w:rsidRPr="00367023" w:rsidRDefault="00157EC6" w:rsidP="00670CF1">
      <w:pPr>
        <w:rPr>
          <w:rFonts w:ascii="TH SarabunIT๙" w:hAnsi="TH SarabunIT๙" w:cs="TH SarabunIT๙"/>
        </w:rPr>
      </w:pPr>
      <w:r w:rsidRPr="00367023">
        <w:rPr>
          <w:rFonts w:ascii="TH SarabunIT๙" w:hAnsi="TH SarabunIT๙" w:cs="TH SarabunIT๙"/>
        </w:rPr>
        <w:tab/>
      </w:r>
      <w:r w:rsidRPr="00367023">
        <w:rPr>
          <w:rFonts w:ascii="TH SarabunIT๙" w:hAnsi="TH SarabunIT๙" w:cs="TH SarabunIT๙"/>
        </w:rPr>
        <w:tab/>
      </w:r>
      <w:r w:rsidRPr="00367023">
        <w:rPr>
          <w:rFonts w:ascii="TH SarabunIT๙" w:hAnsi="TH SarabunIT๙" w:cs="TH SarabunIT๙"/>
          <w:cs/>
        </w:rPr>
        <w:t>จึงเรียนมาเพื่อโปรด</w:t>
      </w:r>
      <w:r w:rsidRPr="00367023">
        <w:rPr>
          <w:rFonts w:ascii="TH SarabunIT๙" w:hAnsi="TH SarabunIT๙" w:cs="TH SarabunIT๙"/>
        </w:rPr>
        <w:t>...................</w:t>
      </w:r>
    </w:p>
    <w:p w14:paraId="18465666" w14:textId="77777777" w:rsidR="00887CA1" w:rsidRDefault="00887CA1" w:rsidP="00E45684">
      <w:pPr>
        <w:jc w:val="both"/>
        <w:rPr>
          <w:rFonts w:ascii="TH SarabunIT๙" w:hAnsi="TH SarabunIT๙" w:cs="TH SarabunIT๙"/>
        </w:rPr>
      </w:pPr>
    </w:p>
    <w:p w14:paraId="5373C33C" w14:textId="77777777" w:rsidR="00C45F2B" w:rsidRPr="00367023" w:rsidRDefault="00C45F2B" w:rsidP="00E45684">
      <w:pPr>
        <w:jc w:val="both"/>
        <w:rPr>
          <w:rFonts w:ascii="TH SarabunIT๙" w:hAnsi="TH SarabunIT๙" w:cs="TH SarabunIT๙"/>
        </w:rPr>
      </w:pPr>
    </w:p>
    <w:p w14:paraId="1B15BFDF" w14:textId="77777777" w:rsidR="00887CA1" w:rsidRPr="00367023" w:rsidRDefault="00887CA1" w:rsidP="00887CA1">
      <w:pPr>
        <w:ind w:firstLine="720"/>
        <w:jc w:val="thaiDistribute"/>
        <w:rPr>
          <w:rFonts w:ascii="TH SarabunIT๙" w:hAnsi="TH SarabunIT๙" w:cs="TH SarabunIT๙"/>
        </w:rPr>
      </w:pPr>
      <w:r w:rsidRPr="00367023">
        <w:rPr>
          <w:rFonts w:ascii="TH SarabunIT๙" w:hAnsi="TH SarabunIT๙" w:cs="TH SarabunIT๙"/>
        </w:rPr>
        <w:tab/>
      </w:r>
      <w:r w:rsidRPr="00367023">
        <w:rPr>
          <w:rFonts w:ascii="TH SarabunIT๙" w:hAnsi="TH SarabunIT๙" w:cs="TH SarabunIT๙"/>
        </w:rPr>
        <w:tab/>
      </w:r>
      <w:r w:rsidRPr="00367023">
        <w:rPr>
          <w:rFonts w:ascii="TH SarabunIT๙" w:hAnsi="TH SarabunIT๙" w:cs="TH SarabunIT๙"/>
        </w:rPr>
        <w:tab/>
      </w:r>
      <w:r w:rsidRPr="00367023">
        <w:rPr>
          <w:rFonts w:ascii="TH SarabunIT๙" w:hAnsi="TH SarabunIT๙" w:cs="TH SarabunIT๙"/>
        </w:rPr>
        <w:tab/>
      </w:r>
      <w:r w:rsidRPr="00367023">
        <w:rPr>
          <w:rFonts w:ascii="TH SarabunIT๙" w:hAnsi="TH SarabunIT๙" w:cs="TH SarabunIT๙"/>
        </w:rPr>
        <w:tab/>
        <w:t xml:space="preserve">   </w:t>
      </w:r>
    </w:p>
    <w:p w14:paraId="7F1507B1" w14:textId="77777777" w:rsidR="00227EC6" w:rsidRPr="00A603BC" w:rsidRDefault="00887CA1" w:rsidP="00227EC6">
      <w:pPr>
        <w:ind w:left="4500"/>
        <w:rPr>
          <w:rFonts w:ascii="TH SarabunIT๙" w:hAnsi="TH SarabunIT๙" w:cs="TH SarabunIT๙"/>
        </w:rPr>
      </w:pPr>
      <w:r w:rsidRPr="00367023">
        <w:rPr>
          <w:rFonts w:ascii="TH SarabunIT๙" w:hAnsi="TH SarabunIT๙" w:cs="TH SarabunIT๙"/>
          <w:cs/>
        </w:rPr>
        <w:t xml:space="preserve"> </w:t>
      </w:r>
      <w:r w:rsidR="00C45F2B">
        <w:rPr>
          <w:rFonts w:ascii="TH SarabunIT๙" w:hAnsi="TH SarabunIT๙" w:cs="TH SarabunIT๙"/>
        </w:rPr>
        <w:t xml:space="preserve"> </w:t>
      </w:r>
      <w:r w:rsidR="00227EC6" w:rsidRPr="00A603BC">
        <w:rPr>
          <w:rFonts w:ascii="TH SarabunIT๙" w:hAnsi="TH SarabunIT๙" w:cs="TH SarabunIT๙"/>
          <w:cs/>
        </w:rPr>
        <w:t>(</w:t>
      </w:r>
      <w:r w:rsidR="00227EC6">
        <w:rPr>
          <w:rFonts w:ascii="TH SarabunIT๙" w:hAnsi="TH SarabunIT๙" w:cs="TH SarabunIT๙" w:hint="cs"/>
          <w:cs/>
        </w:rPr>
        <w:t>ผู้ช่วยศาสตราจารย์ ดร.กรผกา  อรรคนิตย์</w:t>
      </w:r>
      <w:r w:rsidR="00227EC6" w:rsidRPr="00A603BC">
        <w:rPr>
          <w:rFonts w:ascii="TH SarabunIT๙" w:hAnsi="TH SarabunIT๙" w:cs="TH SarabunIT๙"/>
          <w:cs/>
        </w:rPr>
        <w:t>)</w:t>
      </w:r>
    </w:p>
    <w:p w14:paraId="64D4FB06" w14:textId="77777777" w:rsidR="00227EC6" w:rsidRDefault="00227EC6" w:rsidP="00227EC6">
      <w:pPr>
        <w:rPr>
          <w:rFonts w:ascii="TH SarabunIT๙" w:hAnsi="TH SarabunIT๙" w:cs="TH SarabunIT๙"/>
        </w:rPr>
      </w:pPr>
      <w:r w:rsidRPr="00A603BC">
        <w:rPr>
          <w:rFonts w:ascii="TH SarabunIT๙" w:hAnsi="TH SarabunIT๙" w:cs="TH SarabunIT๙"/>
          <w:cs/>
        </w:rPr>
        <w:tab/>
      </w:r>
      <w:r w:rsidRPr="00A603BC">
        <w:rPr>
          <w:rFonts w:ascii="TH SarabunIT๙" w:hAnsi="TH SarabunIT๙" w:cs="TH SarabunIT๙"/>
          <w:cs/>
        </w:rPr>
        <w:tab/>
      </w:r>
      <w:r w:rsidRPr="00A603BC">
        <w:rPr>
          <w:rFonts w:ascii="TH SarabunIT๙" w:hAnsi="TH SarabunIT๙" w:cs="TH SarabunIT๙"/>
          <w:cs/>
        </w:rPr>
        <w:tab/>
        <w:t xml:space="preserve">      </w:t>
      </w:r>
      <w:r w:rsidRPr="00A603BC">
        <w:rPr>
          <w:rFonts w:ascii="TH SarabunIT๙" w:hAnsi="TH SarabunIT๙" w:cs="TH SarabunIT๙"/>
          <w:cs/>
        </w:rPr>
        <w:tab/>
      </w:r>
      <w:r w:rsidRPr="00A603BC">
        <w:rPr>
          <w:rFonts w:ascii="TH SarabunIT๙" w:hAnsi="TH SarabunIT๙" w:cs="TH SarabunIT๙"/>
          <w:cs/>
        </w:rPr>
        <w:tab/>
      </w:r>
      <w:r w:rsidRPr="00A603BC">
        <w:rPr>
          <w:rFonts w:ascii="TH SarabunIT๙" w:hAnsi="TH SarabunIT๙" w:cs="TH SarabunIT๙"/>
          <w:cs/>
        </w:rPr>
        <w:tab/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 w:rsidRPr="00A603BC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ผู้อำนวยการ</w:t>
      </w:r>
    </w:p>
    <w:p w14:paraId="58F20B6B" w14:textId="576EFFD1" w:rsidR="0082062B" w:rsidRPr="00367023" w:rsidRDefault="00227EC6" w:rsidP="00227EC6">
      <w:pPr>
        <w:ind w:left="360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สถาบันบริการตรวจสอบคุณภาพและมาตรฐานผลิตภัณฑ์</w:t>
      </w:r>
      <w:r w:rsidR="002E0591" w:rsidRPr="00367023">
        <w:rPr>
          <w:rFonts w:ascii="TH SarabunIT๙" w:hAnsi="TH SarabunIT๙" w:cs="TH SarabunIT๙"/>
          <w:color w:val="000000"/>
          <w:cs/>
        </w:rPr>
        <w:tab/>
      </w:r>
      <w:r w:rsidR="004D60CA" w:rsidRPr="00367023">
        <w:rPr>
          <w:rFonts w:ascii="TH SarabunIT๙" w:hAnsi="TH SarabunIT๙" w:cs="TH SarabunIT๙"/>
          <w:color w:val="000000"/>
        </w:rPr>
        <w:tab/>
      </w:r>
      <w:r w:rsidR="00633426" w:rsidRPr="00367023">
        <w:rPr>
          <w:rFonts w:ascii="TH SarabunIT๙" w:hAnsi="TH SarabunIT๙" w:cs="TH SarabunIT๙"/>
          <w:color w:val="000000"/>
        </w:rPr>
        <w:t xml:space="preserve">               </w:t>
      </w:r>
    </w:p>
    <w:p w14:paraId="58ACF5A4" w14:textId="77777777" w:rsidR="007937C8" w:rsidRPr="00367023" w:rsidRDefault="007937C8" w:rsidP="00473448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14:paraId="7E587263" w14:textId="77777777" w:rsidR="007937C8" w:rsidRPr="00367023" w:rsidRDefault="007937C8" w:rsidP="00473448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14:paraId="222929B1" w14:textId="77777777" w:rsidR="007937C8" w:rsidRPr="00367023" w:rsidRDefault="007937C8" w:rsidP="00473448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14:paraId="20312A2B" w14:textId="77777777" w:rsidR="00E76F74" w:rsidRPr="00367023" w:rsidRDefault="00E76F74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14:paraId="192B764F" w14:textId="77777777" w:rsidR="00043FF4" w:rsidRPr="00367023" w:rsidRDefault="00043FF4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14:paraId="33668180" w14:textId="77777777" w:rsidR="00043FF4" w:rsidRPr="00367023" w:rsidRDefault="00043FF4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14:paraId="7E82EC4E" w14:textId="77777777" w:rsidR="00043FF4" w:rsidRPr="00367023" w:rsidRDefault="00043FF4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14:paraId="7FB0603F" w14:textId="77777777" w:rsidR="00043FF4" w:rsidRPr="00367023" w:rsidRDefault="00043FF4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14:paraId="2C695117" w14:textId="77777777" w:rsidR="00043FF4" w:rsidRPr="00367023" w:rsidRDefault="00043FF4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p w14:paraId="5F58B11A" w14:textId="77777777" w:rsidR="00043FF4" w:rsidRPr="00367023" w:rsidRDefault="00043FF4">
      <w:pPr>
        <w:tabs>
          <w:tab w:val="center" w:pos="5580"/>
        </w:tabs>
        <w:jc w:val="both"/>
        <w:rPr>
          <w:rFonts w:ascii="TH SarabunIT๙" w:hAnsi="TH SarabunIT๙" w:cs="TH SarabunIT๙"/>
          <w:color w:val="000000"/>
        </w:rPr>
      </w:pPr>
    </w:p>
    <w:sectPr w:rsidR="00043FF4" w:rsidRPr="00367023" w:rsidSect="004E5304">
      <w:pgSz w:w="11906" w:h="16838" w:code="9"/>
      <w:pgMar w:top="851" w:right="1134" w:bottom="144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C1"/>
    <w:rsid w:val="0000221D"/>
    <w:rsid w:val="00021B81"/>
    <w:rsid w:val="000423E7"/>
    <w:rsid w:val="00043FF4"/>
    <w:rsid w:val="00051F6D"/>
    <w:rsid w:val="0006771A"/>
    <w:rsid w:val="00077B6E"/>
    <w:rsid w:val="0009333F"/>
    <w:rsid w:val="000A03AF"/>
    <w:rsid w:val="000A123B"/>
    <w:rsid w:val="000A3F1C"/>
    <w:rsid w:val="000B5596"/>
    <w:rsid w:val="000C1434"/>
    <w:rsid w:val="000E4833"/>
    <w:rsid w:val="0013491F"/>
    <w:rsid w:val="00147CBE"/>
    <w:rsid w:val="00157EC6"/>
    <w:rsid w:val="001978FB"/>
    <w:rsid w:val="001F2FC3"/>
    <w:rsid w:val="002101C7"/>
    <w:rsid w:val="00214588"/>
    <w:rsid w:val="002246C4"/>
    <w:rsid w:val="00227EC6"/>
    <w:rsid w:val="00230A92"/>
    <w:rsid w:val="00241D4F"/>
    <w:rsid w:val="0026133A"/>
    <w:rsid w:val="00263459"/>
    <w:rsid w:val="00295A2A"/>
    <w:rsid w:val="002A008D"/>
    <w:rsid w:val="002A4C9D"/>
    <w:rsid w:val="002E0591"/>
    <w:rsid w:val="002F2E28"/>
    <w:rsid w:val="002F6A23"/>
    <w:rsid w:val="003241C6"/>
    <w:rsid w:val="00333FD7"/>
    <w:rsid w:val="00341D61"/>
    <w:rsid w:val="00361B98"/>
    <w:rsid w:val="00364850"/>
    <w:rsid w:val="00367023"/>
    <w:rsid w:val="00374087"/>
    <w:rsid w:val="00382105"/>
    <w:rsid w:val="00391648"/>
    <w:rsid w:val="003B4B8D"/>
    <w:rsid w:val="003B5CAD"/>
    <w:rsid w:val="003D7D52"/>
    <w:rsid w:val="003E2799"/>
    <w:rsid w:val="004061AA"/>
    <w:rsid w:val="00426AE5"/>
    <w:rsid w:val="004328C6"/>
    <w:rsid w:val="00473448"/>
    <w:rsid w:val="00483D4A"/>
    <w:rsid w:val="004B4E45"/>
    <w:rsid w:val="004B5599"/>
    <w:rsid w:val="004D60CA"/>
    <w:rsid w:val="004E0E49"/>
    <w:rsid w:val="004E4A70"/>
    <w:rsid w:val="004E5304"/>
    <w:rsid w:val="004E7F2B"/>
    <w:rsid w:val="00501906"/>
    <w:rsid w:val="005244B4"/>
    <w:rsid w:val="005263ED"/>
    <w:rsid w:val="00540DFC"/>
    <w:rsid w:val="00543FFE"/>
    <w:rsid w:val="00571EE6"/>
    <w:rsid w:val="00577BC3"/>
    <w:rsid w:val="0058460E"/>
    <w:rsid w:val="005A3BEF"/>
    <w:rsid w:val="005C1DE0"/>
    <w:rsid w:val="005E75A0"/>
    <w:rsid w:val="005F5AE0"/>
    <w:rsid w:val="00611F9B"/>
    <w:rsid w:val="00616C25"/>
    <w:rsid w:val="0062150F"/>
    <w:rsid w:val="00623662"/>
    <w:rsid w:val="0062637D"/>
    <w:rsid w:val="006269A2"/>
    <w:rsid w:val="00633426"/>
    <w:rsid w:val="00652116"/>
    <w:rsid w:val="006619D4"/>
    <w:rsid w:val="00662CF2"/>
    <w:rsid w:val="00670CF1"/>
    <w:rsid w:val="00682046"/>
    <w:rsid w:val="006861A4"/>
    <w:rsid w:val="00690D57"/>
    <w:rsid w:val="00695B5A"/>
    <w:rsid w:val="006B6B61"/>
    <w:rsid w:val="006D23EB"/>
    <w:rsid w:val="006E46C5"/>
    <w:rsid w:val="006F1216"/>
    <w:rsid w:val="006F5ADE"/>
    <w:rsid w:val="00707B72"/>
    <w:rsid w:val="007207E6"/>
    <w:rsid w:val="007214BC"/>
    <w:rsid w:val="00775DEE"/>
    <w:rsid w:val="007937C8"/>
    <w:rsid w:val="00796AE1"/>
    <w:rsid w:val="007C22F9"/>
    <w:rsid w:val="007C2C95"/>
    <w:rsid w:val="007F767D"/>
    <w:rsid w:val="0082062B"/>
    <w:rsid w:val="00823A93"/>
    <w:rsid w:val="0082743E"/>
    <w:rsid w:val="008427A8"/>
    <w:rsid w:val="00847606"/>
    <w:rsid w:val="008655C6"/>
    <w:rsid w:val="00870863"/>
    <w:rsid w:val="00873055"/>
    <w:rsid w:val="00887CA1"/>
    <w:rsid w:val="00890BFE"/>
    <w:rsid w:val="008938BF"/>
    <w:rsid w:val="00893DCA"/>
    <w:rsid w:val="008959FD"/>
    <w:rsid w:val="008A25A5"/>
    <w:rsid w:val="008B64C1"/>
    <w:rsid w:val="008D30E7"/>
    <w:rsid w:val="008F70A6"/>
    <w:rsid w:val="009017EB"/>
    <w:rsid w:val="009137EA"/>
    <w:rsid w:val="00943C7F"/>
    <w:rsid w:val="00980C85"/>
    <w:rsid w:val="00980DB0"/>
    <w:rsid w:val="0098200C"/>
    <w:rsid w:val="00985F17"/>
    <w:rsid w:val="009B2D4C"/>
    <w:rsid w:val="009D2A8A"/>
    <w:rsid w:val="00A07055"/>
    <w:rsid w:val="00A2728F"/>
    <w:rsid w:val="00A32930"/>
    <w:rsid w:val="00A51617"/>
    <w:rsid w:val="00A62C3B"/>
    <w:rsid w:val="00A70D4F"/>
    <w:rsid w:val="00A72F3F"/>
    <w:rsid w:val="00A84957"/>
    <w:rsid w:val="00A918C5"/>
    <w:rsid w:val="00B267BF"/>
    <w:rsid w:val="00B53AF6"/>
    <w:rsid w:val="00B5424D"/>
    <w:rsid w:val="00B573C4"/>
    <w:rsid w:val="00B60032"/>
    <w:rsid w:val="00B62143"/>
    <w:rsid w:val="00B66D0A"/>
    <w:rsid w:val="00B81744"/>
    <w:rsid w:val="00BD66F9"/>
    <w:rsid w:val="00BE7CFB"/>
    <w:rsid w:val="00C04D15"/>
    <w:rsid w:val="00C20CF0"/>
    <w:rsid w:val="00C45F2B"/>
    <w:rsid w:val="00C65117"/>
    <w:rsid w:val="00C9329C"/>
    <w:rsid w:val="00CA0C12"/>
    <w:rsid w:val="00CB3AE7"/>
    <w:rsid w:val="00CB5DD9"/>
    <w:rsid w:val="00CC53D8"/>
    <w:rsid w:val="00CC7EC1"/>
    <w:rsid w:val="00CE3B97"/>
    <w:rsid w:val="00CF4A1D"/>
    <w:rsid w:val="00D006BC"/>
    <w:rsid w:val="00D220D6"/>
    <w:rsid w:val="00D30D58"/>
    <w:rsid w:val="00D544F2"/>
    <w:rsid w:val="00D64CE8"/>
    <w:rsid w:val="00D818B2"/>
    <w:rsid w:val="00D82F9E"/>
    <w:rsid w:val="00D85B65"/>
    <w:rsid w:val="00DA0A5F"/>
    <w:rsid w:val="00DB10E0"/>
    <w:rsid w:val="00DE7B5B"/>
    <w:rsid w:val="00DF035C"/>
    <w:rsid w:val="00E076BE"/>
    <w:rsid w:val="00E36E44"/>
    <w:rsid w:val="00E45684"/>
    <w:rsid w:val="00E54BAE"/>
    <w:rsid w:val="00E7184A"/>
    <w:rsid w:val="00E76F74"/>
    <w:rsid w:val="00E84465"/>
    <w:rsid w:val="00F10357"/>
    <w:rsid w:val="00FC0522"/>
    <w:rsid w:val="00FD44D6"/>
    <w:rsid w:val="00FE19AC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B098D"/>
  <w15:chartTrackingRefBased/>
  <w15:docId w15:val="{A848C2E1-695B-446B-B89B-3B4F730E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5580"/>
      </w:tabs>
      <w:spacing w:before="240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391648"/>
    <w:pPr>
      <w:keepNext/>
      <w:jc w:val="center"/>
      <w:outlineLvl w:val="2"/>
    </w:pPr>
    <w:rPr>
      <w:rFonts w:ascii="DilleniaUPC" w:hAnsi="DilleniaUPC" w:cs="DilleniaUPC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ngsanaUPC" w:hAnsi="AngsanaUPC" w:cs="AngsanaUPC"/>
      <w:sz w:val="40"/>
      <w:szCs w:val="40"/>
    </w:rPr>
  </w:style>
  <w:style w:type="paragraph" w:styleId="BalloonText">
    <w:name w:val="Balloon Text"/>
    <w:basedOn w:val="Normal"/>
    <w:link w:val="BalloonTextChar"/>
    <w:rsid w:val="00873055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873055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3649;&#3610;&#3610;&#3610;&#3633;&#3609;&#3607;&#3638;&#3585;&#3586;&#3657;&#3629;&#3588;&#3623;&#3634;&#3617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0357-48DB-4DC5-B547-08429BE1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แบบบันทึกข้อความ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งานพัสดุ  กองคลัง  สำนักงานอธิการบดี  โทร</vt:lpstr>
    </vt:vector>
  </TitlesOfParts>
  <Company> 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งานพัสดุ  กองคลัง  สำนักงานอธิการบดี  โทร</dc:title>
  <dc:subject/>
  <dc:creator>admin</dc:creator>
  <cp:keywords/>
  <cp:lastModifiedBy>kedsara  tiamthong</cp:lastModifiedBy>
  <cp:revision>4</cp:revision>
  <cp:lastPrinted>2022-11-15T07:11:00Z</cp:lastPrinted>
  <dcterms:created xsi:type="dcterms:W3CDTF">2023-08-23T07:43:00Z</dcterms:created>
  <dcterms:modified xsi:type="dcterms:W3CDTF">2023-08-23T07:46:00Z</dcterms:modified>
</cp:coreProperties>
</file>